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775094"/>
        <w:docPartObj>
          <w:docPartGallery w:val="Cover Pages"/>
          <w:docPartUnique/>
        </w:docPartObj>
      </w:sdtPr>
      <w:sdtEndPr/>
      <w:sdtContent>
        <w:p w:rsidR="00397F95" w:rsidRDefault="00397F95" w:rsidP="00397F95">
          <w:r>
            <w:t xml:space="preserve">                                </w:t>
          </w:r>
        </w:p>
        <w:p w:rsidR="00397F95" w:rsidRDefault="00397F95" w:rsidP="00397F95"/>
        <w:p w:rsidR="00397F95" w:rsidRDefault="00397F95" w:rsidP="00397F95"/>
        <w:p w:rsidR="00397F95" w:rsidRDefault="00397F95" w:rsidP="00397F95">
          <w:r>
            <w:t xml:space="preserve">                                          </w:t>
          </w:r>
          <w:r>
            <w:rPr>
              <w:noProof/>
              <w:lang w:eastAsia="it-IT"/>
            </w:rPr>
            <w:drawing>
              <wp:inline distT="0" distB="0" distL="0" distR="0" wp14:anchorId="364AB240" wp14:editId="6AA504C2">
                <wp:extent cx="1356360" cy="16002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emmavidigulfo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16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E045B" w:rsidRDefault="00397F95" w:rsidP="00397F95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536440" cy="3935730"/>
                    <wp:effectExtent l="0" t="0" r="0" b="1270"/>
                    <wp:wrapNone/>
                    <wp:docPr id="81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6440" cy="393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45B" w:rsidRDefault="00950D27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itolo"/>
                                    <w:id w:val="83737007"/>
                                    <w:placeholder>
                                      <w:docPart w:val="D4456096F097493A9D8E5EA57AA6724A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859D1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la carta dei servizi comunali</w:t>
                                    </w:r>
                                  </w:sdtContent>
                                </w:sdt>
                              </w:p>
                              <w:p w:rsidR="003E045B" w:rsidRDefault="00950D27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Sottotitolo"/>
                                    <w:id w:val="83737009"/>
                                    <w:placeholder>
                                      <w:docPart w:val="F1487BBE777B466F963DA99ABFF9F7C2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859D1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Capire, informarsi, orientarsi: un aiuto ai cittadini</w:t>
                                    </w:r>
                                  </w:sdtContent>
                                </w:sdt>
                              </w:p>
                              <w:p w:rsidR="003E045B" w:rsidRDefault="003E045B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E045B" w:rsidRDefault="00950D27">
                                <w:sdt>
                                  <w:sdtPr>
                                    <w:alias w:val="Sunto"/>
                                    <w:id w:val="83737011"/>
                                    <w:placeholder>
                                      <w:docPart w:val="C488AFC7C0D4472790E787D8B46D4C52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0062E">
                                      <w:t>Guida ragionata ai servizi erogati dagli Uffici Comunali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rect id="Rectangle 85" o:spid="_x0000_s1026" style="position:absolute;margin-left:0;margin-top:0;width:357.2pt;height:309.9pt;z-index:25167769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" o:allowincell="f" filled="f" stroked="f">
                    <v:textbox>
                      <w:txbxContent>
                        <w:p w:rsidR="003E045B" w:rsidRDefault="00CC040D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itolo"/>
                              <w:id w:val="83737007"/>
                              <w:placeholder>
                                <w:docPart w:val="D4456096F097493A9D8E5EA57AA6724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59D1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la carta dei servizi comunali</w:t>
                              </w:r>
                            </w:sdtContent>
                          </w:sdt>
                        </w:p>
                        <w:p w:rsidR="003E045B" w:rsidRDefault="00CC040D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Sottotitolo"/>
                              <w:id w:val="83737009"/>
                              <w:placeholder>
                                <w:docPart w:val="F1487BBE777B466F963DA99ABFF9F7C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859D1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Capire, informarsi, orientarsi: un aiuto ai cittadini</w:t>
                              </w:r>
                            </w:sdtContent>
                          </w:sdt>
                        </w:p>
                        <w:p w:rsidR="003E045B" w:rsidRDefault="003E045B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3E045B" w:rsidRDefault="00CC040D">
                          <w:sdt>
                            <w:sdtPr>
                              <w:alias w:val="Sunto"/>
                              <w:id w:val="83737011"/>
                              <w:placeholder>
                                <w:docPart w:val="C488AFC7C0D4472790E787D8B46D4C52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20062E">
                                <w:t>Guida ragionata ai servizi erogati dagli Uffici Comunali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22860" t="36195" r="20320" b="37465"/>
                    <wp:wrapNone/>
                    <wp:docPr id="70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71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72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7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79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58A59AD"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" o:allowincell="f">
                    <v:group id="Group 75" o:spid="_x0000_s1027" style="position:absolute;left:9203;top:45;width:2310;height:1611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rect id="Rectangle 76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oval id="Oval 83" o:spid="_x0000_s1035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KY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Why/hB8jdDQAA//8DAFBLAQItABQABgAIAAAAIQDb4fbL7gAAAIUBAAATAAAAAAAAAAAAAAAA&#10;AAAAAABbQ29udGVudF9UeXBlc10ueG1sUEsBAi0AFAAGAAgAAAAhAFr0LFu/AAAAFQEAAAsAAAAA&#10;AAAAAAAAAAAAHwEAAF9yZWxzLy5yZWxzUEsBAi0AFAAGAAgAAAAhAOcGYpjBAAAA2wAAAA8AAAAA&#10;AAAAAAAAAAAABwIAAGRycy9kb3ducmV2LnhtbFBLBQYAAAAAAwADALcAAAD1AgAAAAA=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9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oval w14:anchorId="2B7F79BB"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/aPil9gCAAC7BQAADgAAAAAAAAAAAAAAAAAuAgAA&#10;ZHJzL2Uyb0RvYy54bWxQSwECLQAUAAYACAAAACEAs1RmFOAAAAAKAQAADwAAAAAAAAAAAAAAAAAy&#10;BQAAZHJzL2Rvd25yZXYueG1sUEsFBgAAAAAEAAQA8wAAAD8GAAAAAA=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533900" cy="815975"/>
                    <wp:effectExtent l="0" t="635" r="1270" b="2540"/>
                    <wp:wrapNone/>
                    <wp:docPr id="68" name="Rectangle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3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045B" w:rsidRDefault="00950D27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e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20062E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Comune di Vidigulfo (PV)</w:t>
                                    </w:r>
                                  </w:sdtContent>
                                </w:sdt>
                              </w:p>
                              <w:p w:rsidR="003E045B" w:rsidRDefault="00950D27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a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A6782">
                                      <w:rPr>
                                        <w:color w:val="E65B01" w:themeColor="accent1" w:themeShade="BF"/>
                                      </w:rPr>
                                      <w:t>[Selezionare la data]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rect id="Rectangle 72" o:spid="_x0000_s1027" style="position:absolute;margin-left:0;margin-top:0;width:357pt;height:64.25pt;z-index:251674624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jHhQ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" o:allowincell="f" stroked="f">
                    <v:textbox>
                      <w:txbxContent>
                        <w:p w:rsidR="003E045B" w:rsidRDefault="00CC040D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e"/>
                              <w:id w:val="280430085"/>
                              <w:text/>
                            </w:sdtPr>
                            <w:sdtEndPr/>
                            <w:sdtContent>
                              <w:r w:rsidR="0020062E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Comune di Vidigulfo (PV)</w:t>
                              </w:r>
                            </w:sdtContent>
                          </w:sdt>
                        </w:p>
                        <w:p w:rsidR="003E045B" w:rsidRDefault="00CC040D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a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A6782">
                                <w:rPr>
                                  <w:color w:val="E65B01" w:themeColor="accent1" w:themeShade="BF"/>
                                </w:rPr>
                                <w:t>[Selezionare la data]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3A6782">
            <w:br w:type="page"/>
          </w:r>
        </w:p>
      </w:sdtContent>
    </w:sdt>
    <w:p w:rsidR="003E045B" w:rsidRDefault="00950D27">
      <w:pPr>
        <w:pStyle w:val="Titolo"/>
      </w:pP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 w:rsidR="00397F95">
            <w:rPr>
              <w:rFonts w:ascii="Century Schoolbook" w:hAnsi="Century Schoolbook"/>
              <w:noProof/>
              <w:color w:val="4F271C"/>
              <w:sz w:val="32"/>
              <w:szCs w:val="3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7" name="Oval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oval w14:anchorId="7EA7AADA" id="Oval 70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JTz6lrWAgAAuwUAAA4AAAAAAAAAAAAAAAAALgIAAGRy&#10;cy9lMm9Eb2MueG1sUEsBAi0AFAAGAAgAAAAhALNUZhTgAAAACgEAAA8AAAAAAAAAAAAAAAAAMAUA&#10;AGRycy9kb3ducmV2LnhtbFBLBQYAAAAABAAEAPMAAAA9Bg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  <w:sdt>
        <w:sdtPr>
          <w:rPr>
            <w:rFonts w:asciiTheme="minorHAnsi" w:hAnsiTheme="minorHAnsi"/>
            <w:spacing w:val="0"/>
          </w:rPr>
          <w:alias w:val="Titolo"/>
          <w:tag w:val="Titolo"/>
          <w:id w:val="221498486"/>
          <w:placeholder>
            <w:docPart w:val="E543DB1FF2954B5D89E5B515A881F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59D1">
            <w:rPr>
              <w:rFonts w:asciiTheme="minorHAnsi" w:hAnsiTheme="minorHAnsi"/>
              <w:spacing w:val="0"/>
            </w:rPr>
            <w:t xml:space="preserve">la carta dei </w:t>
          </w:r>
          <w:r w:rsidR="00481C8E">
            <w:rPr>
              <w:rFonts w:asciiTheme="minorHAnsi" w:hAnsiTheme="minorHAnsi"/>
              <w:spacing w:val="0"/>
            </w:rPr>
            <w:t>servizi comunali</w:t>
          </w:r>
        </w:sdtContent>
      </w:sdt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CADE4A8"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b1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FGDUkw5yZI5F0VKTMw51CmtuxXA/fBA2Qhje8eIPCdOLl/Paru1idBh/&#10;4iX4I0fFDTmnSnTaBYSNTiYHj3MO6EmhAl6GQRwFkKkCps5jk6OigUTqXZ4bhT5GMO0FUbKyGSya&#10;/Xk/7Lab9UAjJKk91kA9Q9NxQb3JJ0rl11F635CBmkxJTddEaThR+v6BMBT5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SpfGMTc+5O9bKoUpqk8I6qQPH5XTV/ogAL2tp7fFoedaGUxr2g6cXzz1&#10;5BtdmLjJPt7HgRMso70TuLuds863gRPl3irc+bvtdveiC/Ux36YFPyFAuf5NnfIkexf9YHXQNoFm&#10;WzNqhSXxloG7WSZOHsUrJ8iD0ElWbuy4XrJJIjdIgl3+XFju2p5+fUhaaJNwGVo1eAL9Qhq0Bjyp&#10;wOWyrgUVQqztMhzPi0j6MaWddVHDn/Rg+jdy+z/VBXOVgAuZieV8edQ3vksbxpdX3Jt/A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qhKb1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AY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0wncvqQfIOd/AAAA//8DAFBLAQItABQABgAIAAAAIQDb4fbL7gAAAIUBAAATAAAAAAAAAAAA&#10;AAAAAAAAAABbQ29udGVudF9UeXBlc10ueG1sUEsBAi0AFAAGAAgAAAAhAFr0LFu/AAAAFQEAAAsA&#10;AAAAAAAAAAAAAAAAHwEAAF9yZWxzLy5yZWxzUEsBAi0AFAAGAAgAAAAhAEbR0B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D3C3C87"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VAeWtGQQAACoLAAAOAAAAAAAAAAAAAAAAAC4CAABkcnMvZTJvRG9jLnhtbFBLAQItABQABgAI&#10;AAAAIQCQ/EnS3AAAAAkBAAAPAAAAAAAAAAAAAAAAAHMGAABkcnMvZG93bnJldi54bWxQSwUGAAAA&#10;AAQABADzAAAAfAcAAAAA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hs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sDfl/QD5OwOAAD//wMAUEsBAi0AFAAGAAgAAAAhANvh9svuAAAAhQEAABMAAAAAAAAAAAAA&#10;AAAAAAAAAFtDb250ZW50X1R5cGVzXS54bWxQSwECLQAUAAYACAAAACEAWvQsW78AAAAVAQAACwAA&#10;AAAAAAAAAAAAAAAfAQAAX3JlbHMvLnJlbHNQSwECLQAUAAYACAAAACEAyThIbM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2CB3E3E"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KEFw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mVcihBcEAAAqCwAADgAAAAAAAAAAAAAAAAAuAgAAZHJzL2Uyb0RvYy54bWxQSwECLQAUAAYACAAA&#10;ACEAkPxJ0twAAAAJAQAADwAAAAAAAAAAAAAAAABxBgAAZHJzL2Rvd25yZXYueG1sUEsFBgAAAAAE&#10;AAQA8wAAAHoHAAAAAA==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0A8D811"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IiGA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K9g4iIYBAAAKgsAAA4AAAAAAAAAAAAAAAAALgIAAGRycy9lMm9Eb2MueG1sUEsBAi0AFAAGAAgA&#10;AAAhAJD8SdLcAAAACQEAAA8AAAAAAAAAAAAAAAAAcgYAAGRycy9kb3ducmV2LnhtbFBLBQYAAAAA&#10;BAAEAPMAAAB7BwAAAAA=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4257FB0"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5Erk&#10;ChQEAAAqCwAADgAAAAAAAAAAAAAAAAAuAgAAZHJzL2Uyb0RvYy54bWxQSwECLQAUAAYACAAAACEA&#10;kPxJ0twAAAAJAQAADwAAAAAAAAAAAAAAAABuBgAAZHJzL2Rvd25yZXYueG1sUEsFBgAAAAAEAAQA&#10;8wAAAHcHAAAAAA==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dK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GgYJ0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89754BC"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FAC3140"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OG0inceBAAAKg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D6B5E09"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igGA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BagSKAYBAAAKg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jxAAAANsAAAAPAAAAZHJzL2Rvd25yZXYueG1sRI9BawIx&#10;FITvBf9DeEJvmrWo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GIoK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2CB7726"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Kf08JHwQAACo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9BD08"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RIGg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CRUESBoEAAAqCwAADgAAAAAAAAAAAAAAAAAuAgAAZHJzL2Uyb0RvYy54bWxQSwECLQAUAAYA&#10;CAAAACEAkPxJ0twAAAAJAQAADwAAAAAAAAAAAAAAAAB0BgAAZHJzL2Rvd25yZXYueG1sUEsFBgAA&#10;AAAEAAQA8wAAAH0HAAAAAA=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Cb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C7Y1Cb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FE97127"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4GHg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eoLgYeBAAAKgsAAA4AAAAAAAAAAAAAAAAALgIAAGRycy9lMm9Eb2MueG1sUEsBAi0A&#10;FAAGAAgAAAAhAJD8SdLcAAAACQEAAA8AAAAAAAAAAAAAAAAAeAYAAGRycy9kb3ducmV2LnhtbFBL&#10;BQYAAAAABAAEAPMAAACBBwAA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8FxAAAANsAAAAPAAAAZHJzL2Rvd25yZXYueG1sRI/dagIx&#10;FITvhb5DOAXvNFuL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FVi/wX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3E6B9BE"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XKDM2GQQAACoLAAAOAAAAAAAAAAAAAAAAAC4CAABkcnMvZTJvRG9jLnhtbFBLAQItABQABgAI&#10;AAAAIQCQ/EnS3AAAAAkBAAAPAAAAAAAAAAAAAAAAAHMGAABkcnMvZG93bnJldi54bWxQSwUGAAAA&#10;AAQABADzAAAAfAcAAAAA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dx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NqLZ3H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A09DCF1"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FDMQjRcEAAAqCwAADgAAAAAAAAAAAAAAAAAuAgAAZHJzL2Uyb0RvYy54bWxQSwECLQAUAAYACAAA&#10;ACEAkPxJ0twAAAAJAQAADwAAAAAAAAAAAAAAAABxBgAAZHJzL2Rvd25yZXYueG1sUEsFBgAAAAAE&#10;AAQA8wAAAHoHAAAAAA=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54366"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WwGA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xHGA2khxyZY5EfaHKmsclgza0Y78cPwkYIwzte/iZhevFyXtuNXYz20w+8&#10;An/koLgh51iLXruAsNHR5ODxnAN6VKiEl1GYxCFkqoSp09jkqGwhkXqX58ZRgBFMe2GcLm0Gy3Z3&#10;2g+77WY90AhJZo81UE/QdFxQb/KJUvl1lN63ZKQmU1LTNVMaz5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ChxbAYBAAAKg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8A80D27"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y4vD&#10;mB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Q3xAAAANsAAAAPAAAAZHJzL2Rvd25yZXYueG1sRI9BawIx&#10;FITvBf9DeEJvmtWi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DAeVD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3FE129B"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02215"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EHQ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vJgChB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746A2EE"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BTFw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S4zAUxcEAAAqCwAADgAAAAAAAAAAAAAAAAAuAgAAZHJzL2Uyb0RvYy54bWxQSwECLQAUAAYACAAA&#10;ACEAkPxJ0twAAAAJAQAADwAAAAAAAAAAAAAAAABxBgAAZHJzL2Rvd25yZXYueG1sUEsFBgAAAAAE&#10;AAQA8wAAAHoHAAAAAA=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5F6F582"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HEivoeBAAAKAsAAA4AAAAAAAAAAAAAAAAALgIAAGRycy9lMm9Eb2MueG1sUEsBAi0A&#10;FAAGAAgAAAAhAJD8SdLcAAAACQEAAA8AAAAAAAAAAAAAAAAAeAYAAGRycy9kb3ducmV2LnhtbFBL&#10;BQYAAAAABAAEAPMAAACBBwAAAAA=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A945F7B"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9GB0MYBAAAJAsAAA4AAAAAAAAAAAAAAAAALgIAAGRycy9lMm9Eb2MueG1sUEsBAi0AFAAGAAgA&#10;AAAhAJD8SdLcAAAACQEAAA8AAAAAAAAAAAAAAAAAcgYAAGRycy9kb3ducmV2LnhtbFBLBQYAAAAA&#10;BAAEAPMAAAB7BwAAAAA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397F95">
        <w:rPr>
          <w:noProof/>
          <w:szCs w:val="52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31D7E97"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MFGgQAACQ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LtIDBRoEAAAk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</w:p>
    <w:sdt>
      <w:sdtPr>
        <w:alias w:val="Sottotitolo"/>
        <w:tag w:val="Sottotitolo"/>
        <w:id w:val="221498499"/>
        <w:placeholder>
          <w:docPart w:val="25942D21A42D4A4B9EA9636EFBD51C2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3E045B" w:rsidRDefault="006859D1">
          <w:pPr>
            <w:pStyle w:val="Sottotitolo"/>
          </w:pPr>
          <w:r>
            <w:t>Capire, informarsi, orientarsi: un aiuto ai cittadini</w:t>
          </w:r>
        </w:p>
      </w:sdtContent>
    </w:sdt>
    <w:p w:rsidR="003E045B" w:rsidRDefault="003E045B" w:rsidP="00397F95">
      <w:pPr>
        <w:rPr>
          <w:color w:val="auto"/>
        </w:rPr>
      </w:pPr>
    </w:p>
    <w:p w:rsidR="0020062E" w:rsidRPr="006859D1" w:rsidRDefault="00064DC1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  <w:r>
        <w:rPr>
          <w:rFonts w:ascii="Book Antiqua" w:eastAsiaTheme="minorHAnsi" w:hAnsi="Book Antiqua" w:cs="Helvetica"/>
          <w:color w:val="272627"/>
          <w:sz w:val="24"/>
          <w:szCs w:val="24"/>
        </w:rPr>
        <w:t>L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a Carta dei Servizi comunali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>è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un “patto”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 xml:space="preserve">che l’Ente vuole stabilire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con i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 xml:space="preserve">propri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>cittadini: l’impegno del Comune ad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>offrire i propri servizi nei tempi e nelle modalità descritti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in modo sintetico e chiaro è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>espressione della volontà costante di realizzare un rapporto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>più partecipato e collaborativo con la Pubblica Amministrazione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>. Capire, informarsi, orientarsi meglio: le linee-guida di questa Carta dei Servizi sono riassumibili in questi termini.</w:t>
      </w:r>
    </w:p>
    <w:p w:rsidR="006859D1" w:rsidRPr="006859D1" w:rsidRDefault="006859D1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</w:p>
    <w:p w:rsidR="0020062E" w:rsidRPr="006859D1" w:rsidRDefault="0020062E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Quali servizi eroga il Comune? A chi sono rivolti e da parte di quali Uffici? In quali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tempi vengono erogati? Queste sono le domande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, solo in apparenza semplici,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alle quali intende dare risposta la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Carta dei S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ervizi in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un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modo semplice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e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verificabile da parte di tutti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.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I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n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una manciata di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pagine ciascuno troverà il modo di orientarsi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in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una macchina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comunale sempre più complessa: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sempre più complessi sono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infatti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i bisogni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d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e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lla collettività.</w:t>
      </w:r>
    </w:p>
    <w:p w:rsidR="006859D1" w:rsidRPr="006859D1" w:rsidRDefault="006859D1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</w:p>
    <w:p w:rsidR="0020062E" w:rsidRPr="006859D1" w:rsidRDefault="00FF34D5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  <w:r>
        <w:rPr>
          <w:rFonts w:ascii="Book Antiqua" w:eastAsiaTheme="minorHAnsi" w:hAnsi="Book Antiqua" w:cs="Helvetica"/>
          <w:color w:val="272627"/>
          <w:sz w:val="24"/>
          <w:szCs w:val="24"/>
        </w:rPr>
        <w:t>Oggi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l’idea di un “cittadino-utente”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>, semplice utilizzatore di servizi, appare da tempo superata: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>esso è ormai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un soggetto responsabile e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cosciente dei propri diritti,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 xml:space="preserve">e pertanto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un interlocutore che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 xml:space="preserve">esercita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il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 xml:space="preserve">proprio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>diritto di richiedere e ottenere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informazioni che lo riguardano, </w:t>
      </w:r>
      <w:r>
        <w:rPr>
          <w:rFonts w:ascii="Book Antiqua" w:eastAsiaTheme="minorHAnsi" w:hAnsi="Book Antiqua" w:cs="Helvetica"/>
          <w:color w:val="272627"/>
          <w:sz w:val="24"/>
          <w:szCs w:val="24"/>
        </w:rPr>
        <w:t>così come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di proporre suggerimenti e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20062E" w:rsidRPr="006859D1">
        <w:rPr>
          <w:rFonts w:ascii="Book Antiqua" w:eastAsiaTheme="minorHAnsi" w:hAnsi="Book Antiqua" w:cs="Helvetica"/>
          <w:color w:val="272627"/>
          <w:sz w:val="24"/>
          <w:szCs w:val="24"/>
        </w:rPr>
        <w:t>inoltrare reclami nei casi in cui lo ritenga necessario.</w:t>
      </w:r>
    </w:p>
    <w:p w:rsidR="006859D1" w:rsidRPr="006859D1" w:rsidRDefault="006859D1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</w:p>
    <w:p w:rsidR="0020062E" w:rsidRPr="006859D1" w:rsidRDefault="0020062E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Con la Carta dei Servizi riteniamo di aver fatto un passo in avanti nel percorso sopra</w:t>
      </w:r>
      <w:r w:rsid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descritto,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così da rendere gli U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ffici comunali sempre più efficienti ed aperti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.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P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er</w:t>
      </w:r>
      <w:r w:rsid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questo motivo, invitiamo i cittadini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a leggere i contenuti d</w:t>
      </w:r>
      <w:r w:rsidR="006859D1">
        <w:rPr>
          <w:rFonts w:ascii="Book Antiqua" w:eastAsiaTheme="minorHAnsi" w:hAnsi="Book Antiqua" w:cs="Helvetica"/>
          <w:color w:val="272627"/>
          <w:sz w:val="24"/>
          <w:szCs w:val="24"/>
        </w:rPr>
        <w:t>ella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Carta.</w:t>
      </w:r>
    </w:p>
    <w:p w:rsidR="006859D1" w:rsidRPr="006859D1" w:rsidRDefault="006859D1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</w:p>
    <w:p w:rsidR="0020062E" w:rsidRPr="006859D1" w:rsidRDefault="0020062E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L’ultima pagina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è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riserv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ata alle opinioni,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e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contiene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tutte le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informazioni relative a come inoltrare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suggerimenti e presentare reclami per contribuire a correggere eventuali disservizi e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a migliorare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così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le prestazioni.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Ringrazio sin d’ora i Cittadini e tutti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coloro che, sotto le diverse forme,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ci aiuteranno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a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migliorare</w:t>
      </w:r>
      <w:r w:rsidR="006859D1"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continu</w:t>
      </w:r>
      <w:r w:rsidR="00FF34D5">
        <w:rPr>
          <w:rFonts w:ascii="Book Antiqua" w:eastAsiaTheme="minorHAnsi" w:hAnsi="Book Antiqua" w:cs="Helvetica"/>
          <w:color w:val="272627"/>
          <w:sz w:val="24"/>
          <w:szCs w:val="24"/>
        </w:rPr>
        <w:t>amente</w:t>
      </w: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 xml:space="preserve"> la qualità dei nostri servizi.</w:t>
      </w:r>
    </w:p>
    <w:p w:rsidR="006859D1" w:rsidRPr="006859D1" w:rsidRDefault="006859D1" w:rsidP="006859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Helvetica"/>
          <w:color w:val="272627"/>
          <w:sz w:val="24"/>
          <w:szCs w:val="24"/>
        </w:rPr>
      </w:pPr>
    </w:p>
    <w:p w:rsidR="0020062E" w:rsidRPr="006859D1" w:rsidRDefault="0020062E" w:rsidP="006859D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Theme="minorHAnsi" w:hAnsi="Book Antiqua" w:cs="Helvetica"/>
          <w:color w:val="272627"/>
          <w:sz w:val="24"/>
          <w:szCs w:val="24"/>
        </w:rPr>
      </w:pPr>
      <w:r w:rsidRPr="006859D1">
        <w:rPr>
          <w:rFonts w:ascii="Book Antiqua" w:eastAsiaTheme="minorHAnsi" w:hAnsi="Book Antiqua" w:cs="Helvetica"/>
          <w:color w:val="272627"/>
          <w:sz w:val="24"/>
          <w:szCs w:val="24"/>
        </w:rPr>
        <w:t>IL SINDACO</w:t>
      </w:r>
    </w:p>
    <w:p w:rsidR="0020062E" w:rsidRPr="006859D1" w:rsidRDefault="006859D1" w:rsidP="006859D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Theme="minorHAnsi" w:hAnsi="Book Antiqua" w:cs="Helvetica-Bold"/>
          <w:b/>
          <w:bCs/>
          <w:color w:val="272627"/>
          <w:sz w:val="22"/>
          <w:szCs w:val="22"/>
        </w:rPr>
      </w:pPr>
      <w:r>
        <w:rPr>
          <w:rFonts w:ascii="Book Antiqua" w:eastAsiaTheme="minorHAnsi" w:hAnsi="Book Antiqua" w:cs="Helvetica-Bold"/>
          <w:b/>
          <w:bCs/>
          <w:color w:val="272627"/>
          <w:sz w:val="24"/>
          <w:szCs w:val="24"/>
        </w:rPr>
        <w:t>Pietro Sfondrini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FF34D5" w:rsidRDefault="00FF34D5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FF34D5" w:rsidRDefault="00FF34D5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FF34D5" w:rsidRDefault="00FF34D5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22"/>
          <w:szCs w:val="22"/>
        </w:rPr>
      </w:pP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272627"/>
          <w:sz w:val="30"/>
          <w:szCs w:val="30"/>
        </w:rPr>
      </w:pPr>
      <w:r>
        <w:rPr>
          <w:rFonts w:ascii="Arial-BoldMT" w:eastAsiaTheme="minorHAnsi" w:hAnsi="Arial-BoldMT" w:cs="Arial-BoldMT"/>
          <w:b/>
          <w:bCs/>
          <w:color w:val="272627"/>
          <w:sz w:val="30"/>
          <w:szCs w:val="30"/>
        </w:rPr>
        <w:t>INDICE DEI PROCEDIMENTI per Settore e ufficio</w:t>
      </w:r>
    </w:p>
    <w:p w:rsidR="006859D1" w:rsidRDefault="006859D1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30"/>
          <w:szCs w:val="30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95C34F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95C34F"/>
          <w:sz w:val="24"/>
          <w:szCs w:val="24"/>
        </w:rPr>
        <w:t>SETTORE AMMINISTRATIVO</w:t>
      </w:r>
    </w:p>
    <w:p w:rsidR="006859D1" w:rsidRDefault="006859D1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95C34F"/>
          <w:sz w:val="24"/>
          <w:szCs w:val="24"/>
        </w:rPr>
      </w:pP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ANAGRAFE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Autentica di firma o di copia 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Autocertificazione 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Cambio di indirizzo all´interno del territorio comunale .......................................</w:t>
      </w:r>
      <w:r w:rsidR="00F345A9">
        <w:rPr>
          <w:rFonts w:ascii="ArialMT" w:eastAsiaTheme="minorHAnsi" w:hAnsi="ArialMT" w:cs="ArialMT"/>
          <w:color w:val="272627"/>
          <w:sz w:val="18"/>
          <w:szCs w:val="18"/>
        </w:rPr>
        <w:t xml:space="preserve">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Carta d´identità per cittadini maggiorenni 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Certificati anagrafici 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Carta d´identita´ per cittadini minorenni 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Certificato ruolo matricolare 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Cittadinanza italiana: informazioni e giuramento 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Dichiarazione sostitutiva dell´atto di notorietà..................................................................................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Legalizzazione di fotografia..............................................................................................................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Passaporto ......................................................................................................................................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Stato di famiglia storico 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Trasferimento di residenza di cittadino dell´Unione Europea da altro comune o dall´estero 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Trasferimento di residenza di cittadino extra-Unione Europea da altro comune o dall´estero 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Trasferimento residenza all´estero....................................................................................................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Trasferimento residenza cittadini Italiani da altro comune o dall´estero 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STATO CIVILE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Denuncia di morte 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Denuncia di nascita..........................................................................................................................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Estratto di nascita, di morte e di matrimonio ....................................................................................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Matrimonio civile 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Pubblicazioni di matrimonio 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ELETTORALE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Albo Giudici Popolari ........................................................................................................................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Scrutatori e Presidenti di seggio: domande di iscrizione e rinuncia 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Tessera elettorale 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MESSI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Albo Pretorio: consultazione 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Atti giudiziari ....................................................................................................................................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Ritiro atti notificati 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PERSONALE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Concorsi banditi dal Comune: informazioni e presentazione delle domande 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PROTOCOLLO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Archivio comunale: consultazione 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Protocollo atti ..................................................................................................................................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RELAZIONI CON IL PUBBLICO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Accesso agli atti 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Appuntamenti con il Sindaco............................................................................................................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Reclami - Segnalazioni - Suggerimenti 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Tabelloni elettronici informativi 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New letter ........................................................................................................................................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SEGRETERIA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Contratto concessione cimiteriale 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Sala Consiliare: richiesta utilizzo......................................................................................................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00AEEE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00AEEE"/>
          <w:sz w:val="24"/>
          <w:szCs w:val="24"/>
        </w:rPr>
        <w:t>SETTORE SOCIO-CULTURALE</w:t>
      </w:r>
    </w:p>
    <w:p w:rsidR="006859D1" w:rsidRDefault="006859D1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00AEEE"/>
          <w:sz w:val="24"/>
          <w:szCs w:val="24"/>
        </w:rPr>
      </w:pP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ISTRUZIONE</w:t>
      </w:r>
    </w:p>
    <w:p w:rsidR="00F345A9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Refezione scolastica 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Trasporto scolastico alunni Scuola Infanzia-Primaria-Secondaria di I° Grado ....................</w:t>
      </w:r>
      <w:r w:rsidR="00F345A9">
        <w:rPr>
          <w:rFonts w:ascii="ArialMT" w:eastAsiaTheme="minorHAnsi" w:hAnsi="ArialMT" w:cs="ArialMT"/>
          <w:color w:val="272627"/>
          <w:sz w:val="18"/>
          <w:szCs w:val="18"/>
        </w:rPr>
        <w:t>.................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SPORT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Concessione patrocinio e contributi annuali e straordinari ad Associazioni, Enti, ecc.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per manifestazioni sportive 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CULTURA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Concessione contributi e patrocini 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Albo Comunale di Enti, Associazioni, Società ...................................................</w:t>
      </w:r>
      <w:r w:rsidR="00F345A9">
        <w:rPr>
          <w:rFonts w:ascii="ArialMT" w:eastAsiaTheme="minorHAnsi" w:hAnsi="ArialMT" w:cs="ArialMT"/>
          <w:color w:val="272627"/>
          <w:sz w:val="18"/>
          <w:szCs w:val="18"/>
        </w:rPr>
        <w:t>..............................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Richiesta Sala Civica 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BIBLIOTECA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lastRenderedPageBreak/>
        <w:t>- Biblioteca C</w:t>
      </w:r>
      <w:r w:rsidR="0000713A">
        <w:rPr>
          <w:rFonts w:ascii="ArialMT" w:eastAsiaTheme="minorHAnsi" w:hAnsi="ArialMT" w:cs="ArialMT"/>
          <w:color w:val="272627"/>
          <w:sz w:val="18"/>
          <w:szCs w:val="18"/>
        </w:rPr>
        <w:t>omunale</w:t>
      </w: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 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SERVIZI SOCIALI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Affido familiare..................................................................................................................................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Asilo Nido ........................................................................................................................................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Assegno di maternità...........................................................................................</w:t>
      </w:r>
      <w:r w:rsidR="00F345A9">
        <w:rPr>
          <w:rFonts w:ascii="ArialMT" w:eastAsiaTheme="minorHAnsi" w:hAnsi="ArialMT" w:cs="ArialMT"/>
          <w:color w:val="272627"/>
          <w:sz w:val="18"/>
          <w:szCs w:val="18"/>
        </w:rPr>
        <w:t xml:space="preserve">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Assegno per il nucleo familiare 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Assistenza domiciliare a minori 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Assistenza educativa scolastica a minori diversamente abili 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Bonus sociali per gas ed energia elettrica 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Buoni socio assistenziali 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Contributi per integrazione rette 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Locazione: fondo sostegno affitto 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Pasti a domicilio 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Assistenza Domiciliare (SAD) 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Teleassistenza..................................................................................................................................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Servizio di formazione all´autonomia 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Inserimenti Lavorativi (SIL) ..............................................................................................................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Trasporti socio assistenziali ............................................................................................................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Protezione e tutela dei minori ..........................................................................................................</w:t>
      </w:r>
    </w:p>
    <w:p w:rsidR="006859D1" w:rsidRDefault="006859D1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9F2F34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9F2F34"/>
          <w:sz w:val="24"/>
          <w:szCs w:val="24"/>
        </w:rPr>
        <w:t xml:space="preserve">SETTORE LAVORI PUBBLICI – PATRIMONIO </w:t>
      </w:r>
      <w:r w:rsidR="00064DC1">
        <w:rPr>
          <w:rFonts w:ascii="Arial-BoldMT" w:eastAsiaTheme="minorHAnsi" w:hAnsi="Arial-BoldMT" w:cs="Arial-BoldMT"/>
          <w:b/>
          <w:bCs/>
          <w:color w:val="9F2F34"/>
          <w:sz w:val="24"/>
          <w:szCs w:val="24"/>
        </w:rPr>
        <w:t>–</w:t>
      </w:r>
      <w:r>
        <w:rPr>
          <w:rFonts w:ascii="Arial-BoldMT" w:eastAsiaTheme="minorHAnsi" w:hAnsi="Arial-BoldMT" w:cs="Arial-BoldMT"/>
          <w:b/>
          <w:bCs/>
          <w:color w:val="9F2F34"/>
          <w:sz w:val="24"/>
          <w:szCs w:val="24"/>
        </w:rPr>
        <w:t xml:space="preserve"> ECOLOGIA</w:t>
      </w: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9F2F34"/>
          <w:sz w:val="24"/>
          <w:szCs w:val="24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LAVORI PUBBLICI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Programmazione e realizzazione opere pubbliche 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ECOLOGIA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Abbattimento alberi ..........................................................................................................................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Materiale informativo per la raccolta differenziata............................................................................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Segnalazione casi di inquinamento..................................................................................................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Segnalazione mancato ritiro dei rifiuti a domicilio 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Segnalazione presenza di eternit su aree private 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PATRIMONIO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Manutenzioni ordinarie 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Manomissione suolo pubblico .......................................................................................................... </w:t>
      </w:r>
    </w:p>
    <w:p w:rsidR="0020062E" w:rsidRPr="006859D1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Comunicazione messa in esercizio ascensori ................................................................................ </w:t>
      </w:r>
    </w:p>
    <w:p w:rsidR="0020062E" w:rsidRPr="00F345A9" w:rsidRDefault="006859D1" w:rsidP="00064DC1">
      <w:pPr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CIMITERO</w:t>
      </w:r>
      <w:r w:rsidR="00064DC1"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0062E">
        <w:rPr>
          <w:rFonts w:ascii="ArialMT" w:eastAsiaTheme="minorHAnsi" w:hAnsi="ArialMT" w:cs="ArialMT"/>
          <w:color w:val="272627"/>
          <w:sz w:val="18"/>
          <w:szCs w:val="18"/>
        </w:rPr>
        <w:t xml:space="preserve">- </w:t>
      </w:r>
      <w:r w:rsidR="00064DC1">
        <w:rPr>
          <w:rFonts w:ascii="ArialMT" w:eastAsiaTheme="minorHAnsi" w:hAnsi="ArialMT" w:cs="ArialMT"/>
          <w:color w:val="272627"/>
          <w:sz w:val="18"/>
          <w:szCs w:val="18"/>
        </w:rPr>
        <w:t xml:space="preserve">- </w:t>
      </w:r>
      <w:r w:rsidR="0020062E">
        <w:rPr>
          <w:rFonts w:ascii="ArialMT" w:eastAsiaTheme="minorHAnsi" w:hAnsi="ArialMT" w:cs="ArialMT"/>
          <w:color w:val="272627"/>
          <w:sz w:val="18"/>
          <w:szCs w:val="18"/>
        </w:rPr>
        <w:t xml:space="preserve">Concessioni cimiteriali...................................................................................................................... </w:t>
      </w:r>
      <w:r w:rsidR="00064DC1">
        <w:rPr>
          <w:rFonts w:ascii="ArialMT" w:eastAsiaTheme="minorHAnsi" w:hAnsi="ArialMT" w:cs="ArialMT"/>
          <w:color w:val="272627"/>
          <w:sz w:val="18"/>
          <w:szCs w:val="18"/>
        </w:rPr>
        <w:t xml:space="preserve">               - </w:t>
      </w:r>
      <w:r w:rsidR="0020062E">
        <w:rPr>
          <w:rFonts w:ascii="ArialMT" w:eastAsiaTheme="minorHAnsi" w:hAnsi="ArialMT" w:cs="ArialMT"/>
          <w:color w:val="272627"/>
          <w:sz w:val="18"/>
          <w:szCs w:val="18"/>
        </w:rPr>
        <w:t>Esumazioni o estumulazioni ordinarie o straordinarie......................................................................</w:t>
      </w:r>
      <w:r w:rsidR="00064DC1">
        <w:rPr>
          <w:rFonts w:ascii="ArialMT" w:eastAsiaTheme="minorHAnsi" w:hAnsi="ArialMT" w:cs="ArialMT"/>
          <w:color w:val="272627"/>
          <w:sz w:val="18"/>
          <w:szCs w:val="18"/>
        </w:rPr>
        <w:t xml:space="preserve">     - </w:t>
      </w:r>
      <w:r w:rsidR="0020062E">
        <w:rPr>
          <w:rFonts w:ascii="ArialMT" w:eastAsiaTheme="minorHAnsi" w:hAnsi="ArialMT" w:cs="ArialMT"/>
          <w:color w:val="272627"/>
          <w:sz w:val="18"/>
          <w:szCs w:val="18"/>
        </w:rPr>
        <w:t>Illuminazione votiva nel Cimitero......................................................................................................</w:t>
      </w:r>
      <w:r w:rsidR="00064DC1">
        <w:rPr>
          <w:rFonts w:ascii="ArialMT" w:eastAsiaTheme="minorHAnsi" w:hAnsi="ArialMT" w:cs="ArialMT"/>
          <w:color w:val="272627"/>
          <w:sz w:val="18"/>
          <w:szCs w:val="18"/>
        </w:rPr>
        <w:t xml:space="preserve">          - </w:t>
      </w:r>
      <w:r w:rsidR="0020062E">
        <w:rPr>
          <w:rFonts w:ascii="ArialMT" w:eastAsiaTheme="minorHAnsi" w:hAnsi="ArialMT" w:cs="ArialMT"/>
          <w:color w:val="272627"/>
          <w:sz w:val="18"/>
          <w:szCs w:val="18"/>
        </w:rPr>
        <w:t>Piano regolatore cimiteriale - regolamento polizia mortuaria ..........................................................</w:t>
      </w:r>
      <w:r w:rsidR="00F345A9">
        <w:rPr>
          <w:rFonts w:ascii="ArialMT" w:eastAsiaTheme="minorHAnsi" w:hAnsi="ArialMT" w:cs="ArialMT"/>
          <w:color w:val="272627"/>
          <w:sz w:val="18"/>
          <w:szCs w:val="18"/>
        </w:rPr>
        <w:t xml:space="preserve"> -      - </w:t>
      </w:r>
      <w:r w:rsidR="0020062E">
        <w:rPr>
          <w:rFonts w:ascii="ArialMT" w:eastAsiaTheme="minorHAnsi" w:hAnsi="ArialMT" w:cs="ArialMT"/>
          <w:color w:val="272627"/>
          <w:sz w:val="18"/>
          <w:szCs w:val="18"/>
        </w:rPr>
        <w:t>Ingresso al cimitero con automezzo ...................................................................</w:t>
      </w:r>
      <w:r w:rsidR="00F345A9">
        <w:rPr>
          <w:rFonts w:ascii="ArialMT" w:eastAsiaTheme="minorHAnsi" w:hAnsi="ArialMT" w:cs="ArialMT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E09237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E09237"/>
          <w:sz w:val="24"/>
          <w:szCs w:val="24"/>
        </w:rPr>
        <w:t>SETTORE POLIZIA LOCALE</w:t>
      </w: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E09237"/>
          <w:sz w:val="24"/>
          <w:szCs w:val="24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POLIZIA LOCALE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Autorizzazione temporanea per luna park, circo, ecc. 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Contrassegno arancione per portatori di handicap 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Denuncia cessione fabbricati 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Denuncia infortunio sul lavoro..........................................................................................................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Incidente stradale - Richiesta rilascio copia rapporto 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>- Occupazione spazi ed aree pubbliche ..............................................................................................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Infrazioni sulla velocità 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Ospitalità e/o Assunzione di Stranieri Extracomunitari 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Pagamento Contravvenzioni 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Passi Carrai......................................................................................................................................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Promozione attività di educazione stradale nelle scuole..................................................................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Restituzione oggetto ritrovato al legittimo proprietario 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Ricorso a provvedimento amministrativo 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Ricorso a verbale di violazione al Codice della Strada 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Segnalazione guasti illuminazione pubblica 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Tesserini Venatori ............................................................................................................................ </w:t>
      </w: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CB0D89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CB0D89"/>
          <w:sz w:val="24"/>
          <w:szCs w:val="24"/>
        </w:rPr>
        <w:t>SETTORE FINANZIARIO</w:t>
      </w: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TRIBUTI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Addizionale comunale IRPEF 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lastRenderedPageBreak/>
        <w:t xml:space="preserve">- Distribuzione gratuita modelli 730 e UNICO 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I.C.I. Imposta comunale sugli immobili 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Imposta sulla pubblicità e pubbliche affissioni..................................................................................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Rimborsi – Ravvedimento operoso – Accertamento con adesione - Autotutela 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T.A.R.S.U. Tassa sui Rifiuti Solidi Urbani 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T.O.S.A.P. Tassa Occupazione Permanente Suolo Pubblico .......................................................... </w:t>
      </w: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686868"/>
          <w:sz w:val="24"/>
          <w:szCs w:val="24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686868"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color w:val="686868"/>
          <w:sz w:val="24"/>
          <w:szCs w:val="24"/>
        </w:rPr>
        <w:t>SETTORE PIANIFICAZIONE ED EDILIZIA PRIVATA</w:t>
      </w: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</w:pPr>
      <w:r>
        <w:rPr>
          <w:rFonts w:ascii="Arial-BoldMT" w:eastAsiaTheme="minorHAnsi" w:hAnsi="Arial-BoldMT" w:cs="Arial-BoldMT"/>
          <w:b/>
          <w:bCs/>
          <w:color w:val="272627"/>
          <w:sz w:val="18"/>
          <w:szCs w:val="18"/>
        </w:rPr>
        <w:t>UFFICIO PIANIFICAZIONE ED EDILIZIA PRIVATA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Certificato destinazione urbanistica 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Certificato idoneità alloggiativa 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Richiesta di accesso ai documenti amministrativi 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Sportello unico edilizia privata 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72627"/>
          <w:sz w:val="18"/>
          <w:szCs w:val="18"/>
        </w:rPr>
      </w:pPr>
      <w:r>
        <w:rPr>
          <w:rFonts w:ascii="ArialMT" w:eastAsiaTheme="minorHAnsi" w:hAnsi="ArialMT" w:cs="ArialMT"/>
          <w:color w:val="272627"/>
          <w:sz w:val="18"/>
          <w:szCs w:val="18"/>
        </w:rPr>
        <w:t xml:space="preserve">- Sportello unico attività produttive 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INDICE DEI PROCEDIMENTI (ordine alfabetico)</w:t>
      </w: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064DC1" w:rsidRDefault="00064DC1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A</w:t>
      </w: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064DC1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Abbattimento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alberi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........................................................................................................................... </w:t>
      </w:r>
    </w:p>
    <w:p w:rsidR="0020062E" w:rsidRDefault="00064DC1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Accesso agli atti………………………………………………………………………………………………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Addizionale comunale</w:t>
      </w:r>
      <w:r w:rsidR="00064DC1">
        <w:rPr>
          <w:rFonts w:ascii="Helvetica" w:eastAsiaTheme="minorHAnsi" w:hAnsi="Helvetica" w:cs="Helvetica"/>
          <w:color w:val="272627"/>
          <w:sz w:val="18"/>
          <w:szCs w:val="18"/>
        </w:rPr>
        <w:t xml:space="preserve"> IRPEF…………………………………………………………………..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Affido familiare </w:t>
      </w:r>
      <w:r w:rsidR="00064DC1">
        <w:rPr>
          <w:rFonts w:ascii="Helvetica" w:eastAsiaTheme="minorHAnsi" w:hAnsi="Helvetica" w:cs="Helvetica"/>
          <w:color w:val="272627"/>
          <w:sz w:val="18"/>
          <w:szCs w:val="18"/>
        </w:rPr>
        <w:t>…….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Albo Comunale di Enti, Associazioni, Società 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Albo Giudici Popolari .........................................................................................................................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Albo Pretorio: consultazione 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Appuntamenti con il Sindaco..............................................................................................................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Archivio comunale: consultazione...................................................................................................... </w:t>
      </w:r>
    </w:p>
    <w:p w:rsidR="0020062E" w:rsidRDefault="00064DC1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Asilo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 xml:space="preserve">Nido............................................................................................................................................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Assegno di maternità..........................................................................................................................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Assegno per il nucleo familiare .......................................................................................................... </w:t>
      </w:r>
    </w:p>
    <w:p w:rsidR="0020062E" w:rsidRDefault="0020062E" w:rsidP="00064DC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Assistenza domiciliare a minori 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Assistenza domiciliare (SAD) 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Assistenza educativa scolastica a minori diversamente abili............................................................. </w:t>
      </w:r>
    </w:p>
    <w:p w:rsidR="0020062E" w:rsidRDefault="00064DC1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Atti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giudiziari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…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..................................................................................................................................... </w:t>
      </w:r>
    </w:p>
    <w:p w:rsidR="00F345A9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Autentica di firma o di copia ................................................................................................................ </w:t>
      </w:r>
    </w:p>
    <w:p w:rsidR="0020062E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A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utocertificazione .................................................................................................................................... - Autorizzazione temporanea per luna park, circo, ecc. 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</w:t>
      </w: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F345A9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B</w:t>
      </w: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 w:rsidRPr="00F345A9">
        <w:rPr>
          <w:rFonts w:ascii="Helvetica" w:eastAsiaTheme="minorHAnsi" w:hAnsi="Helvetica" w:cs="Helvetica"/>
          <w:color w:val="272627"/>
          <w:sz w:val="18"/>
          <w:szCs w:val="18"/>
        </w:rPr>
        <w:t>-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 w:rsidRPr="00F345A9">
        <w:rPr>
          <w:rFonts w:ascii="Helvetica" w:eastAsiaTheme="minorHAnsi" w:hAnsi="Helvetica" w:cs="Helvetica"/>
          <w:color w:val="272627"/>
          <w:sz w:val="18"/>
          <w:szCs w:val="18"/>
        </w:rPr>
        <w:t>Biblioteca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C</w:t>
      </w:r>
      <w:r w:rsidR="00CC040D">
        <w:rPr>
          <w:rFonts w:ascii="Helvetica" w:eastAsiaTheme="minorHAnsi" w:hAnsi="Helvetica" w:cs="Helvetica"/>
          <w:color w:val="272627"/>
          <w:sz w:val="18"/>
          <w:szCs w:val="18"/>
        </w:rPr>
        <w:t>omunale.........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</w:t>
      </w:r>
      <w:r w:rsidR="00CC040D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Bonus sociali per gas ed energia elettrica 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Buoni socio assistenziali .............................................................................................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F345A9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C</w:t>
      </w: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Cambio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di indirizzo all´interno del territ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orio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comunale.............................................................................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Carta d´identità per cittadini maggiorenni ...................................................................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Carta d´identita´ per cittadini minorenni .....................................................................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Certificati anagrafici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Certificato destinazione urbanistica ...........................................................................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Certificato idoneità alloggiativa 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Certificato ruolo matricolare 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Cittadinanza italiana: informazioni e giuramento .................................................................................... - Comunicazione messa in esercizio ascensori 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Concessione contributi e patrocini per manifestazioni sportive 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Concessione contributi e patrocini per manifestazioni culturali 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>Concessioni cimiteriali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Concorsi banditi dal Comune: informazioni e presentazione delle domande 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Contrassegno arancione per portatori di handicap 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Contratto concessione cimiteriale ...............................................................................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Contributi per integrazione rette .................................................................................</w:t>
      </w:r>
      <w:r w:rsidR="00F345A9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F345A9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D</w:t>
      </w:r>
    </w:p>
    <w:p w:rsidR="00F345A9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F345A9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Denuncia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cessione fabbricati 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477E6F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Denuncia di morte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Denuncia di n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>ascita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Denuncia infortunio sul lavoro.....................................................................................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Dichiarazione sostitutiva dell´atto di notorietà..................................................................................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Distribuzione gratuita modelli 730 e UNICO...............................................................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E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Estratto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di nascita, di morte e di matrimonio...............................................................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Esumazioni o estumulazioni ordinarie o straordinarie 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I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I.C.I. Imposta comunale sugli immobili 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Illuminazione votiva nel Cimitero.................................................................................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Ingresso al cimitero con automezzo 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Imposta sulla pubblicità e pubbliche affissioni 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Incidente stradale - Richiesta rilascio copia rapporto.................................................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Infrazioni sulla velocità ......................................................................................................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Inserimenti lavorativi (SIL)...........................................................................................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L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Legalizzazione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di fotografia.........................................................................................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Locazione: fondo sostegno affitto 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M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Manomissione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suolo pubblico.....................................................................................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Manutenzioni ordinarie ....................................................................................................................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Materiale informativo per la raccolta differenziata 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Matrimonio civile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.........................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N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Newsletter.................................................................................................................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O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Occupazione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spazi ed aree pubbliche 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Ospitalità e/o Assunzion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>e di Stranieri Extracomunitari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P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Pagamento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c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ontravvenzioni.......................................................................................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Passaporto................................................................................................................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...........................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Passi Carrai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Pasti a domicilio...........................................................................................................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Piano regolatore cimiteriale - regolamento polizia mortuaria 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Programmazione e realizzazione opere pubbliche 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Promozione attività di educazione stradale nelle scuole 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Protezione e tutela dei minori 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Protocollo atti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Pubblicazioni di matrimonio.........................................................................................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R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Reclami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Segnalazioni - Suggerimenti.......................................................................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Refezione scolastica ................................................................................................................................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Restituzione oggetto ritrovato al legittimo proprietario 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Richiesta Sala Civica..............................................................................................................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Richiesa di accesso ai documenti amministrativi 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Ricorso a provvedimento amministrativo 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lastRenderedPageBreak/>
        <w:t>- Ricorso a verbale di violazione al Codice della Strada 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Rimborsi – Ravvedimento operoso – Accertamento con adesione - Autotutela 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Ritiro atti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notificati.........................................................................................................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...........................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S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Sala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Consiliare: richiesta utilizzo.................................................................................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Scrutatori e Presidenti di seggio: domande di iscrizione e rinuncia...........................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Segnalazione casi di inquinamento 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Segnalazione guasti illuminazione pubblica 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Segnalazione mancato ritiro dei rifiuti a domicilio.......................................................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Segnalazione presenza di eternit su aree private 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Servizio di formazione all´autonomia 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Sportello unico edilizia privata.....................................................................................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Sportello unico attività produttive 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 </w:t>
      </w: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Stato di famiglia storico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........................................................................................................................... 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9D4BE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T</w:t>
      </w:r>
    </w:p>
    <w:p w:rsidR="009D4BE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T.A.R.S.U. Tassa sui Rifiuti Solidi Urbani 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T.O.S.A.P. Tassa Occupazione Permanente Suolo Pubblico.....................................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Tabelloni elettronici informativi 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9D4BE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- Teleassistenza </w:t>
      </w:r>
      <w:r w:rsidR="0020062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.......................................................................................................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Tessera elettorale .......................................................................................................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Tesserini Venatori .......................................................................................................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Trasferimento di residenza di cittadino dell´Unione Europea da altro comune o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dall´estero 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Trasferimento di residenza di cittadino extra-Unione Europea da altro comune o dall´estero 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Trasferimento residenza all´estero 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Trasferimento residenza cittadini Italiani da altro comune o dall´estero 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 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Trasporto scolastico alunni Scuola Infanzia-Primaria-Secondaria di I° Grado 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>..........................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- Trasporti socio assistenziali.........................................................................................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............................. </w:t>
      </w:r>
    </w:p>
    <w:p w:rsidR="0020062E" w:rsidRDefault="0020062E" w:rsidP="0020062E">
      <w:pPr>
        <w:rPr>
          <w:color w:val="auto"/>
        </w:rPr>
      </w:pPr>
    </w:p>
    <w:p w:rsidR="0020062E" w:rsidRDefault="0020062E" w:rsidP="0020062E">
      <w:pPr>
        <w:rPr>
          <w:rFonts w:ascii="Helvetica-Bold" w:eastAsiaTheme="minorHAnsi" w:hAnsi="Helvetica-Bold" w:cs="Helvetica-Bold"/>
          <w:b/>
          <w:bCs/>
          <w:color w:val="272627"/>
          <w:sz w:val="30"/>
          <w:szCs w:val="30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30"/>
          <w:szCs w:val="30"/>
        </w:rPr>
        <w:t>L’AMMINISTRAZIONE COMUNICA ATTRAVERSO:</w:t>
      </w: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SITO WEB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Il sito internet è raggiungibile all’indirizzo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www.comune.</w:t>
      </w:r>
      <w:r w:rsidR="00B57B89">
        <w:rPr>
          <w:rFonts w:ascii="Helvetica" w:eastAsiaTheme="minorHAnsi" w:hAnsi="Helvetica" w:cs="Helvetica"/>
          <w:color w:val="272627"/>
          <w:sz w:val="18"/>
          <w:szCs w:val="18"/>
        </w:rPr>
        <w:t>vidigulfo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.</w:t>
      </w:r>
      <w:r w:rsidR="00B57B89">
        <w:rPr>
          <w:rFonts w:ascii="Helvetica" w:eastAsiaTheme="minorHAnsi" w:hAnsi="Helvetica" w:cs="Helvetica"/>
          <w:color w:val="272627"/>
          <w:sz w:val="18"/>
          <w:szCs w:val="18"/>
        </w:rPr>
        <w:t>pv.</w:t>
      </w:r>
      <w:bookmarkStart w:id="0" w:name="_GoBack"/>
      <w:bookmarkEnd w:id="0"/>
      <w:r>
        <w:rPr>
          <w:rFonts w:ascii="Helvetica" w:eastAsiaTheme="minorHAnsi" w:hAnsi="Helvetica" w:cs="Helvetica"/>
          <w:color w:val="272627"/>
          <w:sz w:val="18"/>
          <w:szCs w:val="18"/>
        </w:rPr>
        <w:t>it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Attraverso le proprie pagine web informa su tutta la vita amministrativa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dell’Ente, sugli appuntamenti culturali, ricreativi, sportivi,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sociali promossi. Sul sito è inoltre possibile reperire la modulistica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necessaria per atti, adempimenti, richieste di servizi comunali.</w:t>
      </w:r>
    </w:p>
    <w:p w:rsidR="009D4BEE" w:rsidRDefault="009D4BE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NEWSLETTER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Collegandosi al sito del Comune i cittadini hanno la possibilità di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iscriversi gratuitamente alla Newsletter al fine di ricevere, alla casella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di posta elettronica indicata all’atto dell’iscrizione, notizie inerenti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tutte le attività promosse dall’Ente.</w:t>
      </w:r>
    </w:p>
    <w:p w:rsidR="009D4BEE" w:rsidRDefault="009D4BE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TABELLONI LUMINOSI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Posizionati sul territorio comunale (Piazza Frette - Via Terruzzi 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>–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 xml:space="preserve"> Cascina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Greppi –Via Matteotti)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trasmettono notizie flash sull’attività dell’Amministrazione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e delle Associazioni che operano sul territorio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comunale.</w:t>
      </w:r>
    </w:p>
    <w:p w:rsidR="009D4BEE" w:rsidRDefault="009D4BEE" w:rsidP="009D4BEE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20062E" w:rsidRDefault="0020062E" w:rsidP="0020062E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</w:pPr>
      <w:r>
        <w:rPr>
          <w:rFonts w:ascii="Helvetica-Bold" w:eastAsiaTheme="minorHAnsi" w:hAnsi="Helvetica-Bold" w:cs="Helvetica-Bold"/>
          <w:b/>
          <w:bCs/>
          <w:color w:val="272627"/>
          <w:sz w:val="18"/>
          <w:szCs w:val="18"/>
        </w:rPr>
        <w:t>INFORMATORE MUNICIPALE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color w:val="272627"/>
          <w:sz w:val="18"/>
          <w:szCs w:val="18"/>
        </w:rPr>
        <w:t>Il Periodico comunale è in uscita con una frequenza di 4 numeri</w:t>
      </w:r>
      <w:r w:rsidR="009D4BEE">
        <w:rPr>
          <w:rFonts w:ascii="Helvetica" w:eastAsiaTheme="minorHAnsi" w:hAnsi="Helvetica" w:cs="Helvetica"/>
          <w:color w:val="272627"/>
          <w:sz w:val="18"/>
          <w:szCs w:val="18"/>
        </w:rPr>
        <w:t xml:space="preserve"> </w:t>
      </w:r>
      <w:r>
        <w:rPr>
          <w:rFonts w:ascii="Helvetica" w:eastAsiaTheme="minorHAnsi" w:hAnsi="Helvetica" w:cs="Helvetica"/>
          <w:color w:val="272627"/>
          <w:sz w:val="18"/>
          <w:szCs w:val="18"/>
        </w:rPr>
        <w:t>all’anno (marzo – giugno – ottobre – dicembre)</w:t>
      </w:r>
    </w:p>
    <w:p w:rsidR="009D4BEE" w:rsidRDefault="009D4BE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  <w:sz w:val="18"/>
          <w:szCs w:val="18"/>
        </w:rPr>
      </w:pPr>
    </w:p>
    <w:p w:rsidR="009D4BEE" w:rsidRPr="009D4BEE" w:rsidRDefault="0000713A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b/>
          <w:color w:val="272627"/>
          <w:sz w:val="18"/>
          <w:szCs w:val="18"/>
        </w:rPr>
      </w:pPr>
      <w:r>
        <w:rPr>
          <w:rFonts w:ascii="Helvetica" w:eastAsiaTheme="minorHAnsi" w:hAnsi="Helvetica" w:cs="Helvetica"/>
          <w:b/>
          <w:color w:val="272627"/>
        </w:rPr>
        <w:t xml:space="preserve">Cosa è, </w:t>
      </w:r>
      <w:r w:rsidR="009D4BEE" w:rsidRPr="009D4BEE">
        <w:rPr>
          <w:rFonts w:ascii="Helvetica" w:eastAsiaTheme="minorHAnsi" w:hAnsi="Helvetica" w:cs="Helvetica"/>
          <w:b/>
          <w:color w:val="272627"/>
        </w:rPr>
        <w:t>a cosa serve la P.E.C.</w:t>
      </w:r>
    </w:p>
    <w:p w:rsidR="0020062E" w:rsidRPr="0000713A" w:rsidRDefault="0020062E" w:rsidP="0000713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eastAsiaTheme="minorHAnsi" w:hAnsi="Helvetica-Bold" w:cs="Helvetica-Bold"/>
          <w:b/>
          <w:bCs/>
          <w:color w:val="FFFFFF"/>
          <w:sz w:val="28"/>
          <w:szCs w:val="28"/>
        </w:rPr>
      </w:pPr>
      <w:r>
        <w:rPr>
          <w:rFonts w:ascii="Helvetica" w:eastAsiaTheme="minorHAnsi" w:hAnsi="Helvetica" w:cs="Helvetica"/>
          <w:color w:val="272627"/>
        </w:rPr>
        <w:t>Il Comune ha attivato una Casella di Posta Elettronica Certificata (P.E.C.) col seguente indirizzo</w:t>
      </w:r>
      <w:r w:rsidR="009D4BEE">
        <w:rPr>
          <w:rFonts w:ascii="Helvetica" w:eastAsiaTheme="minorHAnsi" w:hAnsi="Helvetica" w:cs="Helvetica"/>
          <w:color w:val="272627"/>
        </w:rPr>
        <w:t xml:space="preserve">: </w:t>
      </w:r>
      <w:r>
        <w:rPr>
          <w:rFonts w:ascii="Helvetica" w:eastAsiaTheme="minorHAnsi" w:hAnsi="Helvetica" w:cs="Helvetica"/>
          <w:color w:val="272627"/>
        </w:rPr>
        <w:t>comunesovico@pec.regione.lombardia.it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>La Posta elettronica certificata è lo strumento che consente di inviare e ricevere messaggi di</w:t>
      </w:r>
    </w:p>
    <w:p w:rsidR="007529F9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>testo e allegati in formato elettronico con lo stesso valore legale di una raccomandata con avviso</w:t>
      </w:r>
      <w:r w:rsidR="009D4BEE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>di ricevimento; consente di certificare l’invio, l’integrità e l’avvenuta consegna del messaggio</w:t>
      </w:r>
      <w:r w:rsidR="009D4BEE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>scambiato tra il gestore di PEC del mittente e quello del destinatario. In questo modo</w:t>
      </w:r>
      <w:r w:rsidR="009D4BEE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 xml:space="preserve">si può dialogare con tutti gli uffici della PA direttamente via e-mail senza dover più </w:t>
      </w:r>
      <w:r>
        <w:rPr>
          <w:rFonts w:ascii="Helvetica" w:eastAsiaTheme="minorHAnsi" w:hAnsi="Helvetica" w:cs="Helvetica"/>
          <w:color w:val="272627"/>
        </w:rPr>
        <w:lastRenderedPageBreak/>
        <w:t>produrre</w:t>
      </w:r>
      <w:r w:rsidR="009D4BEE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>copie di documentazione cartacea ma soprattutto senza doversi presentare personalmente</w:t>
      </w:r>
      <w:r w:rsidR="007529F9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 xml:space="preserve">agli sportelli. </w:t>
      </w:r>
    </w:p>
    <w:p w:rsidR="0020062E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>I benefici sono concreti e immediati, a cui si deve anche aggiungere il risparmio</w:t>
      </w:r>
      <w:r w:rsidR="007529F9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>sulle spese di sp</w:t>
      </w:r>
      <w:r w:rsidR="007529F9">
        <w:rPr>
          <w:rFonts w:ascii="Helvetica" w:eastAsiaTheme="minorHAnsi" w:hAnsi="Helvetica" w:cs="Helvetica"/>
          <w:color w:val="272627"/>
        </w:rPr>
        <w:t>edizione della raccomandata A/R.</w:t>
      </w:r>
    </w:p>
    <w:p w:rsidR="0020062E" w:rsidRPr="007529F9" w:rsidRDefault="0020062E" w:rsidP="009D4BE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>Per poter usufruire validamente del servizio di Posta Elettronica Certificata e quindi dare valenza</w:t>
      </w:r>
      <w:r w:rsidR="007529F9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 xml:space="preserve">di “raccomandata con avviso di ricevimento” all’email spedita </w:t>
      </w:r>
      <w:r>
        <w:rPr>
          <w:rFonts w:ascii="Helvetica-Bold" w:eastAsiaTheme="minorHAnsi" w:hAnsi="Helvetica-Bold" w:cs="Helvetica-Bold"/>
          <w:b/>
          <w:bCs/>
          <w:color w:val="272627"/>
        </w:rPr>
        <w:t>è necessario che sia il</w:t>
      </w:r>
      <w:r w:rsidR="007529F9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272627"/>
        </w:rPr>
        <w:t>mittente sia il destinatario abbiano una casella di posta elettronica certificata.</w:t>
      </w:r>
    </w:p>
    <w:p w:rsidR="0020062E" w:rsidRDefault="007529F9" w:rsidP="007529F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 xml:space="preserve">È </w:t>
      </w:r>
      <w:r w:rsidR="0020062E">
        <w:rPr>
          <w:rFonts w:ascii="Helvetica" w:eastAsiaTheme="minorHAnsi" w:hAnsi="Helvetica" w:cs="Helvetica"/>
          <w:color w:val="272627"/>
        </w:rPr>
        <w:t>possibile richiedere l'attivazione del servizio di Posta Certificata collegandosi al portale</w:t>
      </w:r>
    </w:p>
    <w:p w:rsidR="0020062E" w:rsidRDefault="0020062E" w:rsidP="007529F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>www.postacertificata.gov.it e seguire la procedura guidata che consente di inserire la richiesta</w:t>
      </w:r>
    </w:p>
    <w:p w:rsidR="0020062E" w:rsidRDefault="0020062E" w:rsidP="007529F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>in maniera semplice e veloce.</w:t>
      </w:r>
    </w:p>
    <w:p w:rsidR="0020062E" w:rsidRDefault="0020062E" w:rsidP="007529F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color w:val="272627"/>
        </w:rPr>
      </w:pPr>
      <w:r>
        <w:rPr>
          <w:rFonts w:ascii="Helvetica" w:eastAsiaTheme="minorHAnsi" w:hAnsi="Helvetica" w:cs="Helvetica"/>
          <w:color w:val="272627"/>
        </w:rPr>
        <w:t>Gli indirizzi P</w:t>
      </w:r>
      <w:r w:rsidR="007529F9">
        <w:rPr>
          <w:rFonts w:ascii="Helvetica" w:eastAsiaTheme="minorHAnsi" w:hAnsi="Helvetica" w:cs="Helvetica"/>
          <w:color w:val="272627"/>
        </w:rPr>
        <w:t>.E.C</w:t>
      </w:r>
      <w:r>
        <w:rPr>
          <w:rFonts w:ascii="Helvetica" w:eastAsiaTheme="minorHAnsi" w:hAnsi="Helvetica" w:cs="Helvetica"/>
          <w:color w:val="272627"/>
        </w:rPr>
        <w:t xml:space="preserve"> delle Pubbliche amministrazioni sono disponibili sull'archivio informatico accessibile</w:t>
      </w:r>
      <w:r w:rsidR="007529F9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>attraverso il sito www.indicepa.gov.it, fonte ufficiale e riferimento per gli adempimenti</w:t>
      </w:r>
      <w:r w:rsidR="007529F9">
        <w:rPr>
          <w:rFonts w:ascii="Helvetica" w:eastAsiaTheme="minorHAnsi" w:hAnsi="Helvetica" w:cs="Helvetica"/>
          <w:color w:val="272627"/>
        </w:rPr>
        <w:t xml:space="preserve"> previsti. È</w:t>
      </w:r>
      <w:r>
        <w:rPr>
          <w:rFonts w:ascii="Helvetica" w:eastAsiaTheme="minorHAnsi" w:hAnsi="Helvetica" w:cs="Helvetica"/>
          <w:color w:val="272627"/>
        </w:rPr>
        <w:t xml:space="preserve"> stato inoltre sviluppato il sito www.paginepecpa.gov.it con tecnologie atte a rendere</w:t>
      </w:r>
      <w:r w:rsidR="007529F9">
        <w:rPr>
          <w:rFonts w:ascii="Helvetica" w:eastAsiaTheme="minorHAnsi" w:hAnsi="Helvetica" w:cs="Helvetica"/>
          <w:color w:val="272627"/>
        </w:rPr>
        <w:t xml:space="preserve"> </w:t>
      </w:r>
      <w:r>
        <w:rPr>
          <w:rFonts w:ascii="Helvetica" w:eastAsiaTheme="minorHAnsi" w:hAnsi="Helvetica" w:cs="Helvetica"/>
          <w:color w:val="272627"/>
        </w:rPr>
        <w:t>più semplice la ricerca degli indirizzi P</w:t>
      </w:r>
      <w:r w:rsidR="007529F9">
        <w:rPr>
          <w:rFonts w:ascii="Helvetica" w:eastAsiaTheme="minorHAnsi" w:hAnsi="Helvetica" w:cs="Helvetica"/>
          <w:color w:val="272627"/>
        </w:rPr>
        <w:t>EC</w:t>
      </w:r>
      <w:r>
        <w:rPr>
          <w:rFonts w:ascii="Helvetica" w:eastAsiaTheme="minorHAnsi" w:hAnsi="Helvetica" w:cs="Helvetica"/>
          <w:color w:val="272627"/>
        </w:rPr>
        <w:t xml:space="preserve"> per il cittadino</w:t>
      </w:r>
      <w:r w:rsidR="007529F9">
        <w:rPr>
          <w:rFonts w:ascii="Helvetica" w:eastAsiaTheme="minorHAnsi" w:hAnsi="Helvetica" w:cs="Helvetica"/>
          <w:color w:val="272627"/>
        </w:rPr>
        <w:t>.</w:t>
      </w:r>
      <w:r>
        <w:rPr>
          <w:rFonts w:ascii="Helvetica" w:eastAsiaTheme="minorHAnsi" w:hAnsi="Helvetica" w:cs="Helvetica"/>
          <w:color w:val="272627"/>
        </w:rPr>
        <w:t>.</w:t>
      </w:r>
    </w:p>
    <w:p w:rsidR="0020062E" w:rsidRDefault="0020062E" w:rsidP="0020062E">
      <w:pPr>
        <w:rPr>
          <w:color w:val="auto"/>
        </w:rPr>
      </w:pPr>
    </w:p>
    <w:sectPr w:rsidR="0020062E" w:rsidSect="003E04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18" w:right="1843" w:bottom="1418" w:left="184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27" w:rsidRDefault="00950D27">
      <w:pPr>
        <w:spacing w:after="0" w:line="240" w:lineRule="auto"/>
      </w:pPr>
      <w:r>
        <w:separator/>
      </w:r>
    </w:p>
  </w:endnote>
  <w:endnote w:type="continuationSeparator" w:id="0">
    <w:p w:rsidR="00950D27" w:rsidRDefault="0095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5B" w:rsidRDefault="003E04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5B" w:rsidRDefault="003A6782">
    <w:pPr>
      <w:pStyle w:val="Pidipagina"/>
    </w:pPr>
    <w:r>
      <w:ptab w:relativeTo="margin" w:alignment="right" w:leader="none"/>
    </w:r>
    <w:r w:rsidR="00481C8E">
      <w:fldChar w:fldCharType="begin"/>
    </w:r>
    <w:r w:rsidR="00481C8E">
      <w:instrText xml:space="preserve"> PAGE </w:instrText>
    </w:r>
    <w:r w:rsidR="00481C8E">
      <w:fldChar w:fldCharType="separate"/>
    </w:r>
    <w:r w:rsidR="00D95A18">
      <w:rPr>
        <w:noProof/>
      </w:rPr>
      <w:t>7</w:t>
    </w:r>
    <w:r w:rsidR="00481C8E">
      <w:rPr>
        <w:noProof/>
      </w:rPr>
      <w:fldChar w:fldCharType="end"/>
    </w:r>
    <w:r>
      <w:t xml:space="preserve"> </w:t>
    </w:r>
    <w:r w:rsidR="00397F95">
      <w:rPr>
        <w:noProof/>
        <w:lang w:eastAsia="it-IT"/>
      </w:rPr>
      <mc:AlternateContent>
        <mc:Choice Requires="wps">
          <w:drawing>
            <wp:inline distT="0" distB="0" distL="0" distR="0">
              <wp:extent cx="91440" cy="91440"/>
              <wp:effectExtent l="27940" t="23495" r="23495" b="27940"/>
              <wp:docPr id="2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oval w14:anchorId="043DCA2D"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5B" w:rsidRDefault="003E04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27" w:rsidRDefault="00950D27">
      <w:pPr>
        <w:spacing w:after="0" w:line="240" w:lineRule="auto"/>
      </w:pPr>
      <w:r>
        <w:separator/>
      </w:r>
    </w:p>
  </w:footnote>
  <w:footnote w:type="continuationSeparator" w:id="0">
    <w:p w:rsidR="00950D27" w:rsidRDefault="0095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5B" w:rsidRDefault="003E04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5B" w:rsidRDefault="003A6782">
    <w:pPr>
      <w:pStyle w:val="Intestazione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it-IT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[Selezionare la data]</w:t>
        </w:r>
      </w:sdtContent>
    </w:sdt>
    <w:r w:rsidR="00397F9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170"/>
              <wp:effectExtent l="6350" t="8255" r="12700" b="127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E917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57.1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9j3sTzcCAAB4BAAADgAAAAAAAAAAAAAAAAAuAgAA&#10;ZHJzL2Uyb0RvYy54bWxQSwECLQAUAAYACAAAACEADrTvotYAAAADAQAADwAAAAAAAAAAAAAAAACR&#10;BAAAZHJzL2Rvd25yZXYueG1sUEsFBgAAAAAEAAQA8wAAAJQFAAAAAA==&#10;" strokecolor="#fe8637 [3204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5B" w:rsidRDefault="003E04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Elencopuntato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7C3F6125"/>
    <w:multiLevelType w:val="hybridMultilevel"/>
    <w:tmpl w:val="ECD42B90"/>
    <w:lvl w:ilvl="0" w:tplc="92C0659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D04CD"/>
    <w:multiLevelType w:val="hybridMultilevel"/>
    <w:tmpl w:val="80108C20"/>
    <w:lvl w:ilvl="0" w:tplc="16C85BD6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2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2E"/>
    <w:rsid w:val="0000713A"/>
    <w:rsid w:val="00064DC1"/>
    <w:rsid w:val="0020062E"/>
    <w:rsid w:val="00397F95"/>
    <w:rsid w:val="003A6782"/>
    <w:rsid w:val="003E045B"/>
    <w:rsid w:val="00477E6F"/>
    <w:rsid w:val="00481C8E"/>
    <w:rsid w:val="006859D1"/>
    <w:rsid w:val="007529F9"/>
    <w:rsid w:val="00950D27"/>
    <w:rsid w:val="009D4BEE"/>
    <w:rsid w:val="00B57B89"/>
    <w:rsid w:val="00CC040D"/>
    <w:rsid w:val="00D95A18"/>
    <w:rsid w:val="00F345A9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" w:unhideWhenUsed="0"/>
    <w:lsdException w:name="List 2" w:unhideWhenUsed="0"/>
    <w:lsdException w:name="List 3" w:unhideWhenUsed="0"/>
    <w:lsdException w:name="Title" w:semiHidden="0" w:uiPriority="4" w:unhideWhenUsed="0"/>
    <w:lsdException w:name="Default Paragraph Font" w:uiPriority="1"/>
    <w:lsdException w:name="List Continue 5" w:unhideWhenUsed="0"/>
    <w:lsdException w:name="Message Header" w:unhideWhenUsed="0"/>
    <w:lsdException w:name="Subtitle" w:semiHidden="0" w:uiPriority="5" w:unhideWhenUsed="0"/>
    <w:lsdException w:name="Salutation" w:unhideWhenUsed="0"/>
    <w:lsdException w:name="Strong" w:semiHidden="0" w:uiPriority="8" w:unhideWhenUsed="0"/>
    <w:lsdException w:name="Emphasis" w:semiHidden="0" w:uiPriority="6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 w:unhideWhenUsed="0"/>
    <w:lsdException w:name="TOC Heading" w:uiPriority="39"/>
  </w:latentStyles>
  <w:style w:type="paragraph" w:default="1" w:styleId="Normale">
    <w:name w:val="Normal"/>
    <w:qFormat/>
    <w:rsid w:val="003E045B"/>
    <w:rPr>
      <w:rFonts w:eastAsiaTheme="minorEastAsia"/>
      <w:color w:val="414751" w:themeColor="text2" w:themeShade="BF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3E045B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045B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045B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045B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045B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045B"/>
    <w:pPr>
      <w:spacing w:after="0"/>
      <w:outlineLvl w:val="5"/>
    </w:pPr>
    <w:rPr>
      <w:b/>
      <w:bCs/>
      <w:color w:val="E65B0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045B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045B"/>
    <w:pPr>
      <w:spacing w:after="0"/>
      <w:outlineLvl w:val="7"/>
    </w:pPr>
    <w:rPr>
      <w:b/>
      <w:bCs/>
      <w:color w:val="3667C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045B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45B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45B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3E045B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E045B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3E045B"/>
    <w:rPr>
      <w:i/>
      <w:iCs/>
      <w:color w:val="575F6D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45B"/>
    <w:rPr>
      <w:i/>
      <w:iCs/>
      <w:color w:val="575F6D" w:themeColor="text2"/>
      <w:spacing w:val="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45B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45B"/>
    <w:rPr>
      <w:rFonts w:eastAsiaTheme="minorEastAsia" w:hAnsi="Tahoma"/>
      <w:color w:val="414751" w:themeColor="text2" w:themeShade="BF"/>
      <w:sz w:val="16"/>
      <w:szCs w:val="16"/>
      <w:lang w:val="it-IT"/>
    </w:rPr>
  </w:style>
  <w:style w:type="character" w:styleId="Titolodellibro">
    <w:name w:val="Book Title"/>
    <w:basedOn w:val="Carpredefinitoparagrafo"/>
    <w:uiPriority w:val="33"/>
    <w:qFormat/>
    <w:rsid w:val="003E045B"/>
    <w:rPr>
      <w:rFonts w:eastAsiaTheme="minorEastAsia" w:cstheme="minorBidi"/>
      <w:bCs w:val="0"/>
      <w:iCs w:val="0"/>
      <w:smallCaps/>
      <w:color w:val="000000"/>
      <w:spacing w:val="10"/>
      <w:szCs w:val="20"/>
      <w:lang w:val="it-IT"/>
    </w:rPr>
  </w:style>
  <w:style w:type="numbering" w:customStyle="1" w:styleId="Elencopuntato">
    <w:name w:val="Elenco puntato"/>
    <w:uiPriority w:val="99"/>
    <w:rsid w:val="003E045B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unhideWhenUsed/>
    <w:rsid w:val="003E045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3E045B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45B"/>
    <w:rPr>
      <w:color w:val="414751" w:themeColor="text2" w:themeShade="BF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45B"/>
    <w:rPr>
      <w:color w:val="414751" w:themeColor="text2" w:themeShade="BF"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045B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045B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045B"/>
    <w:rPr>
      <w:i/>
      <w:iCs/>
      <w:color w:val="E65B0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045B"/>
    <w:rPr>
      <w:b/>
      <w:bCs/>
      <w:color w:val="E65B01" w:themeColor="accent1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045B"/>
    <w:rPr>
      <w:b/>
      <w:bCs/>
      <w:i/>
      <w:iCs/>
      <w:color w:val="E65B01" w:themeColor="accent1" w:themeShade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045B"/>
    <w:rPr>
      <w:b/>
      <w:bCs/>
      <w:color w:val="3667C3" w:themeColor="accent2" w:themeShade="BF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045B"/>
    <w:rPr>
      <w:b/>
      <w:bCs/>
      <w:i/>
      <w:iCs/>
      <w:color w:val="3667C3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3E045B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3E045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045B"/>
    <w:rPr>
      <w:i/>
      <w:iCs/>
      <w:color w:val="414751" w:themeColor="text2" w:themeShade="BF"/>
      <w:sz w:val="20"/>
    </w:rPr>
  </w:style>
  <w:style w:type="paragraph" w:styleId="Citazioneintensa">
    <w:name w:val="Intense Quote"/>
    <w:basedOn w:val="Citazione"/>
    <w:link w:val="CitazioneintensaCarattere"/>
    <w:uiPriority w:val="30"/>
    <w:qFormat/>
    <w:rsid w:val="003E045B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45B"/>
    <w:rPr>
      <w:color w:val="E65B01" w:themeColor="accent1" w:themeShade="BF"/>
      <w:sz w:val="20"/>
    </w:rPr>
  </w:style>
  <w:style w:type="character" w:styleId="Riferimentointenso">
    <w:name w:val="Intense Reference"/>
    <w:basedOn w:val="Carpredefinitoparagrafo"/>
    <w:uiPriority w:val="32"/>
    <w:qFormat/>
    <w:rsid w:val="003E045B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aragrafoelenco">
    <w:name w:val="List Paragraph"/>
    <w:basedOn w:val="Normale"/>
    <w:uiPriority w:val="36"/>
    <w:unhideWhenUsed/>
    <w:qFormat/>
    <w:rsid w:val="003E045B"/>
    <w:pPr>
      <w:ind w:left="720"/>
      <w:contextualSpacing/>
    </w:pPr>
  </w:style>
  <w:style w:type="paragraph" w:styleId="Rientronormale">
    <w:name w:val="Normal Indent"/>
    <w:basedOn w:val="Normale"/>
    <w:uiPriority w:val="99"/>
    <w:unhideWhenUsed/>
    <w:rsid w:val="003E045B"/>
    <w:pPr>
      <w:ind w:left="720"/>
      <w:contextualSpacing/>
    </w:pPr>
  </w:style>
  <w:style w:type="numbering" w:customStyle="1" w:styleId="Elenconumerato">
    <w:name w:val="Elenco numerato"/>
    <w:uiPriority w:val="99"/>
    <w:rsid w:val="003E045B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3E045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3E045B"/>
    <w:rPr>
      <w:i/>
      <w:iCs/>
      <w:color w:val="E65B01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3E045B"/>
    <w:rPr>
      <w:b/>
      <w:bCs/>
      <w:i/>
      <w:iCs/>
      <w:color w:val="3667C3" w:themeColor="accent2" w:themeShade="BF"/>
    </w:rPr>
  </w:style>
  <w:style w:type="table" w:styleId="Grigliatabella">
    <w:name w:val="Table Grid"/>
    <w:basedOn w:val="Tabellanormale"/>
    <w:uiPriority w:val="1"/>
    <w:rsid w:val="003E045B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qFormat/>
    <w:rsid w:val="003E04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" w:unhideWhenUsed="0"/>
    <w:lsdException w:name="List 2" w:unhideWhenUsed="0"/>
    <w:lsdException w:name="List 3" w:unhideWhenUsed="0"/>
    <w:lsdException w:name="Title" w:semiHidden="0" w:uiPriority="4" w:unhideWhenUsed="0"/>
    <w:lsdException w:name="Default Paragraph Font" w:uiPriority="1"/>
    <w:lsdException w:name="List Continue 5" w:unhideWhenUsed="0"/>
    <w:lsdException w:name="Message Header" w:unhideWhenUsed="0"/>
    <w:lsdException w:name="Subtitle" w:semiHidden="0" w:uiPriority="5" w:unhideWhenUsed="0"/>
    <w:lsdException w:name="Salutation" w:unhideWhenUsed="0"/>
    <w:lsdException w:name="Strong" w:semiHidden="0" w:uiPriority="8" w:unhideWhenUsed="0"/>
    <w:lsdException w:name="Emphasis" w:semiHidden="0" w:uiPriority="6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 w:unhideWhenUsed="0"/>
    <w:lsdException w:name="TOC Heading" w:uiPriority="39"/>
  </w:latentStyles>
  <w:style w:type="paragraph" w:default="1" w:styleId="Normale">
    <w:name w:val="Normal"/>
    <w:qFormat/>
    <w:rsid w:val="003E045B"/>
    <w:rPr>
      <w:rFonts w:eastAsiaTheme="minorEastAsia"/>
      <w:color w:val="414751" w:themeColor="text2" w:themeShade="BF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3E045B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045B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045B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045B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045B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045B"/>
    <w:pPr>
      <w:spacing w:after="0"/>
      <w:outlineLvl w:val="5"/>
    </w:pPr>
    <w:rPr>
      <w:b/>
      <w:bCs/>
      <w:color w:val="E65B0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045B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045B"/>
    <w:pPr>
      <w:spacing w:after="0"/>
      <w:outlineLvl w:val="7"/>
    </w:pPr>
    <w:rPr>
      <w:b/>
      <w:bCs/>
      <w:color w:val="3667C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045B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45B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45B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3E045B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E045B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3E045B"/>
    <w:rPr>
      <w:i/>
      <w:iCs/>
      <w:color w:val="575F6D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45B"/>
    <w:rPr>
      <w:i/>
      <w:iCs/>
      <w:color w:val="575F6D" w:themeColor="text2"/>
      <w:spacing w:val="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45B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45B"/>
    <w:rPr>
      <w:rFonts w:eastAsiaTheme="minorEastAsia" w:hAnsi="Tahoma"/>
      <w:color w:val="414751" w:themeColor="text2" w:themeShade="BF"/>
      <w:sz w:val="16"/>
      <w:szCs w:val="16"/>
      <w:lang w:val="it-IT"/>
    </w:rPr>
  </w:style>
  <w:style w:type="character" w:styleId="Titolodellibro">
    <w:name w:val="Book Title"/>
    <w:basedOn w:val="Carpredefinitoparagrafo"/>
    <w:uiPriority w:val="33"/>
    <w:qFormat/>
    <w:rsid w:val="003E045B"/>
    <w:rPr>
      <w:rFonts w:eastAsiaTheme="minorEastAsia" w:cstheme="minorBidi"/>
      <w:bCs w:val="0"/>
      <w:iCs w:val="0"/>
      <w:smallCaps/>
      <w:color w:val="000000"/>
      <w:spacing w:val="10"/>
      <w:szCs w:val="20"/>
      <w:lang w:val="it-IT"/>
    </w:rPr>
  </w:style>
  <w:style w:type="numbering" w:customStyle="1" w:styleId="Elencopuntato">
    <w:name w:val="Elenco puntato"/>
    <w:uiPriority w:val="99"/>
    <w:rsid w:val="003E045B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unhideWhenUsed/>
    <w:rsid w:val="003E045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3E045B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45B"/>
    <w:rPr>
      <w:color w:val="414751" w:themeColor="text2" w:themeShade="BF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45B"/>
    <w:rPr>
      <w:color w:val="414751" w:themeColor="text2" w:themeShade="BF"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045B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045B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045B"/>
    <w:rPr>
      <w:i/>
      <w:iCs/>
      <w:color w:val="E65B0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045B"/>
    <w:rPr>
      <w:b/>
      <w:bCs/>
      <w:color w:val="E65B01" w:themeColor="accent1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045B"/>
    <w:rPr>
      <w:b/>
      <w:bCs/>
      <w:i/>
      <w:iCs/>
      <w:color w:val="E65B01" w:themeColor="accent1" w:themeShade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045B"/>
    <w:rPr>
      <w:b/>
      <w:bCs/>
      <w:color w:val="3667C3" w:themeColor="accent2" w:themeShade="BF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045B"/>
    <w:rPr>
      <w:b/>
      <w:bCs/>
      <w:i/>
      <w:iCs/>
      <w:color w:val="3667C3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3E045B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3E045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045B"/>
    <w:rPr>
      <w:i/>
      <w:iCs/>
      <w:color w:val="414751" w:themeColor="text2" w:themeShade="BF"/>
      <w:sz w:val="20"/>
    </w:rPr>
  </w:style>
  <w:style w:type="paragraph" w:styleId="Citazioneintensa">
    <w:name w:val="Intense Quote"/>
    <w:basedOn w:val="Citazione"/>
    <w:link w:val="CitazioneintensaCarattere"/>
    <w:uiPriority w:val="30"/>
    <w:qFormat/>
    <w:rsid w:val="003E045B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45B"/>
    <w:rPr>
      <w:color w:val="E65B01" w:themeColor="accent1" w:themeShade="BF"/>
      <w:sz w:val="20"/>
    </w:rPr>
  </w:style>
  <w:style w:type="character" w:styleId="Riferimentointenso">
    <w:name w:val="Intense Reference"/>
    <w:basedOn w:val="Carpredefinitoparagrafo"/>
    <w:uiPriority w:val="32"/>
    <w:qFormat/>
    <w:rsid w:val="003E045B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aragrafoelenco">
    <w:name w:val="List Paragraph"/>
    <w:basedOn w:val="Normale"/>
    <w:uiPriority w:val="36"/>
    <w:unhideWhenUsed/>
    <w:qFormat/>
    <w:rsid w:val="003E045B"/>
    <w:pPr>
      <w:ind w:left="720"/>
      <w:contextualSpacing/>
    </w:pPr>
  </w:style>
  <w:style w:type="paragraph" w:styleId="Rientronormale">
    <w:name w:val="Normal Indent"/>
    <w:basedOn w:val="Normale"/>
    <w:uiPriority w:val="99"/>
    <w:unhideWhenUsed/>
    <w:rsid w:val="003E045B"/>
    <w:pPr>
      <w:ind w:left="720"/>
      <w:contextualSpacing/>
    </w:pPr>
  </w:style>
  <w:style w:type="numbering" w:customStyle="1" w:styleId="Elenconumerato">
    <w:name w:val="Elenco numerato"/>
    <w:uiPriority w:val="99"/>
    <w:rsid w:val="003E045B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3E045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3E045B"/>
    <w:rPr>
      <w:i/>
      <w:iCs/>
      <w:color w:val="E65B01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3E045B"/>
    <w:rPr>
      <w:b/>
      <w:bCs/>
      <w:i/>
      <w:iCs/>
      <w:color w:val="3667C3" w:themeColor="accent2" w:themeShade="BF"/>
    </w:rPr>
  </w:style>
  <w:style w:type="table" w:styleId="Grigliatabella">
    <w:name w:val="Table Grid"/>
    <w:basedOn w:val="Tabellanormale"/>
    <w:uiPriority w:val="1"/>
    <w:rsid w:val="003E045B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qFormat/>
    <w:rsid w:val="003E0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(struttura%20Loggi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43DB1FF2954B5D89E5B515A881F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C14DB-067C-42B1-9698-90D2C8C3B0B2}"/>
      </w:docPartPr>
      <w:docPartBody>
        <w:p w:rsidR="008B48B0" w:rsidRDefault="008B48B0">
          <w:pPr>
            <w:pStyle w:val="E543DB1FF2954B5D89E5B515A881F675"/>
          </w:pPr>
          <w:r>
            <w:t>[Digitare il titolo]</w:t>
          </w:r>
        </w:p>
      </w:docPartBody>
    </w:docPart>
    <w:docPart>
      <w:docPartPr>
        <w:name w:val="25942D21A42D4A4B9EA9636EFBD51C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DB249-A3FB-4F8A-8A27-DE07936201C7}"/>
      </w:docPartPr>
      <w:docPartBody>
        <w:p w:rsidR="008B48B0" w:rsidRDefault="008B48B0">
          <w:pPr>
            <w:pStyle w:val="25942D21A42D4A4B9EA9636EFBD51C24"/>
          </w:pPr>
          <w: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0"/>
    <w:rsid w:val="00825A89"/>
    <w:rsid w:val="008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543DB1FF2954B5D89E5B515A881F675">
    <w:name w:val="E543DB1FF2954B5D89E5B515A881F675"/>
  </w:style>
  <w:style w:type="paragraph" w:customStyle="1" w:styleId="25942D21A42D4A4B9EA9636EFBD51C24">
    <w:name w:val="25942D21A42D4A4B9EA9636EFBD51C24"/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2"/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paragraph" w:customStyle="1" w:styleId="007C710F94354FC3A245A5FBA56E3ADC">
    <w:name w:val="007C710F94354FC3A245A5FBA56E3ADC"/>
  </w:style>
  <w:style w:type="paragraph" w:customStyle="1" w:styleId="D4456096F097493A9D8E5EA57AA6724A">
    <w:name w:val="D4456096F097493A9D8E5EA57AA6724A"/>
  </w:style>
  <w:style w:type="paragraph" w:customStyle="1" w:styleId="F1487BBE777B466F963DA99ABFF9F7C2">
    <w:name w:val="F1487BBE777B466F963DA99ABFF9F7C2"/>
  </w:style>
  <w:style w:type="paragraph" w:customStyle="1" w:styleId="C488AFC7C0D4472790E787D8B46D4C52">
    <w:name w:val="C488AFC7C0D4472790E787D8B46D4C52"/>
  </w:style>
  <w:style w:type="paragraph" w:customStyle="1" w:styleId="126F1C573C26433E810BF07747D9EE64">
    <w:name w:val="126F1C573C26433E810BF07747D9EE64"/>
  </w:style>
  <w:style w:type="paragraph" w:customStyle="1" w:styleId="7FF3844846FB4CB19806948569DE277D">
    <w:name w:val="7FF3844846FB4CB19806948569DE2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543DB1FF2954B5D89E5B515A881F675">
    <w:name w:val="E543DB1FF2954B5D89E5B515A881F675"/>
  </w:style>
  <w:style w:type="paragraph" w:customStyle="1" w:styleId="25942D21A42D4A4B9EA9636EFBD51C24">
    <w:name w:val="25942D21A42D4A4B9EA9636EFBD51C24"/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2"/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paragraph" w:customStyle="1" w:styleId="007C710F94354FC3A245A5FBA56E3ADC">
    <w:name w:val="007C710F94354FC3A245A5FBA56E3ADC"/>
  </w:style>
  <w:style w:type="paragraph" w:customStyle="1" w:styleId="D4456096F097493A9D8E5EA57AA6724A">
    <w:name w:val="D4456096F097493A9D8E5EA57AA6724A"/>
  </w:style>
  <w:style w:type="paragraph" w:customStyle="1" w:styleId="F1487BBE777B466F963DA99ABFF9F7C2">
    <w:name w:val="F1487BBE777B466F963DA99ABFF9F7C2"/>
  </w:style>
  <w:style w:type="paragraph" w:customStyle="1" w:styleId="C488AFC7C0D4472790E787D8B46D4C52">
    <w:name w:val="C488AFC7C0D4472790E787D8B46D4C52"/>
  </w:style>
  <w:style w:type="paragraph" w:customStyle="1" w:styleId="126F1C573C26433E810BF07747D9EE64">
    <w:name w:val="126F1C573C26433E810BF07747D9EE64"/>
  </w:style>
  <w:style w:type="paragraph" w:customStyle="1" w:styleId="7FF3844846FB4CB19806948569DE277D">
    <w:name w:val="7FF3844846FB4CB19806948569DE2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Guida ragionata ai servizi erogati dagli Uffici Comunali</Abstract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F40E90C1-5254-4A4A-A9EF-73F0FB6EA2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(struttura Loggia).dotx</Template>
  <TotalTime>0</TotalTime>
  <Pages>8</Pages>
  <Words>5144</Words>
  <Characters>29324</Characters>
  <Application>Microsoft Office Word</Application>
  <DocSecurity>0</DocSecurity>
  <Lines>244</Lines>
  <Paragraphs>68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la carta dei servizi comunali</vt:lpstr>
      <vt:lpstr/>
      <vt:lpstr>Heading 1</vt:lpstr>
      <vt:lpstr>    Heading 2</vt:lpstr>
    </vt:vector>
  </TitlesOfParts>
  <Company/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carta dei servizi comunali</dc:title>
  <dc:subject>Capire, informarsi, orientarsi: un aiuto ai cittadini</dc:subject>
  <dc:creator>User</dc:creator>
  <cp:lastModifiedBy>Monica Visani</cp:lastModifiedBy>
  <cp:revision>2</cp:revision>
  <cp:lastPrinted>2016-08-23T08:17:00Z</cp:lastPrinted>
  <dcterms:created xsi:type="dcterms:W3CDTF">2016-08-23T08:47:00Z</dcterms:created>
  <dcterms:modified xsi:type="dcterms:W3CDTF">2016-08-23T08:47:00Z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